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62" w:rsidRPr="004508C2" w:rsidRDefault="00725962" w:rsidP="004508C2">
      <w:pPr>
        <w:pStyle w:val="Title"/>
        <w:rPr>
          <w:szCs w:val="28"/>
        </w:rPr>
      </w:pPr>
      <w:r w:rsidRPr="00323CF2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Абан" style="width:45.75pt;height:1in;visibility:visible">
            <v:imagedata r:id="rId4" o:title=""/>
          </v:shape>
        </w:pict>
      </w:r>
    </w:p>
    <w:p w:rsidR="00725962" w:rsidRPr="004508C2" w:rsidRDefault="00725962" w:rsidP="004508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25962" w:rsidRDefault="00725962" w:rsidP="004508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08C2">
        <w:rPr>
          <w:rFonts w:ascii="Times New Roman" w:hAnsi="Times New Roman"/>
          <w:b/>
          <w:sz w:val="28"/>
          <w:szCs w:val="28"/>
        </w:rPr>
        <w:t>Администрация</w:t>
      </w:r>
      <w:r>
        <w:rPr>
          <w:rFonts w:ascii="Times New Roman" w:hAnsi="Times New Roman"/>
          <w:b/>
          <w:sz w:val="28"/>
          <w:szCs w:val="28"/>
        </w:rPr>
        <w:t xml:space="preserve"> Вознесенского сельсовета</w:t>
      </w:r>
    </w:p>
    <w:p w:rsidR="00725962" w:rsidRPr="004508C2" w:rsidRDefault="00725962" w:rsidP="004508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08C2">
        <w:rPr>
          <w:rFonts w:ascii="Times New Roman" w:hAnsi="Times New Roman"/>
          <w:b/>
          <w:sz w:val="28"/>
          <w:szCs w:val="28"/>
        </w:rPr>
        <w:t xml:space="preserve"> Абанского района</w:t>
      </w:r>
    </w:p>
    <w:p w:rsidR="00725962" w:rsidRPr="004508C2" w:rsidRDefault="00725962" w:rsidP="004508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08C2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725962" w:rsidRDefault="00725962" w:rsidP="004508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25962" w:rsidRPr="004508C2" w:rsidRDefault="00725962" w:rsidP="004508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25962" w:rsidRPr="004508C2" w:rsidRDefault="00725962" w:rsidP="004508C2">
      <w:pPr>
        <w:pStyle w:val="Heading1"/>
        <w:spacing w:before="0" w:beforeAutospacing="0" w:after="0" w:afterAutospacing="0"/>
        <w:jc w:val="center"/>
        <w:rPr>
          <w:sz w:val="28"/>
          <w:szCs w:val="28"/>
        </w:rPr>
      </w:pPr>
      <w:r w:rsidRPr="004508C2">
        <w:rPr>
          <w:sz w:val="28"/>
          <w:szCs w:val="28"/>
        </w:rPr>
        <w:t>П О С Т А Н О В Л Е Н И Е</w:t>
      </w:r>
    </w:p>
    <w:p w:rsidR="00725962" w:rsidRPr="004508C2" w:rsidRDefault="00725962" w:rsidP="004508C2">
      <w:pPr>
        <w:spacing w:after="0"/>
        <w:rPr>
          <w:rFonts w:ascii="Times New Roman" w:hAnsi="Times New Roman"/>
          <w:sz w:val="28"/>
          <w:szCs w:val="28"/>
        </w:rPr>
      </w:pPr>
    </w:p>
    <w:p w:rsidR="00725962" w:rsidRPr="004508C2" w:rsidRDefault="00725962" w:rsidP="004508C2">
      <w:pPr>
        <w:spacing w:after="0"/>
        <w:rPr>
          <w:rFonts w:ascii="Times New Roman" w:hAnsi="Times New Roman"/>
          <w:sz w:val="28"/>
          <w:szCs w:val="28"/>
        </w:rPr>
      </w:pPr>
    </w:p>
    <w:p w:rsidR="00725962" w:rsidRDefault="00725962" w:rsidP="004508C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15.04.2015</w:t>
      </w:r>
      <w:r w:rsidRPr="004508C2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ab/>
        <w:t xml:space="preserve">           с.Вознесенска                              №</w:t>
      </w:r>
      <w:r w:rsidRPr="004508C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9-п</w:t>
      </w:r>
    </w:p>
    <w:p w:rsidR="00725962" w:rsidRPr="004508C2" w:rsidRDefault="00725962" w:rsidP="004508C2">
      <w:pPr>
        <w:spacing w:after="0"/>
        <w:rPr>
          <w:rFonts w:ascii="Times New Roman" w:hAnsi="Times New Roman"/>
          <w:sz w:val="28"/>
          <w:szCs w:val="28"/>
        </w:rPr>
      </w:pPr>
      <w:r w:rsidRPr="004508C2">
        <w:rPr>
          <w:rFonts w:ascii="Times New Roman" w:hAnsi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25962" w:rsidRPr="004508C2" w:rsidRDefault="00725962" w:rsidP="004508C2">
      <w:pPr>
        <w:spacing w:after="0"/>
        <w:rPr>
          <w:rFonts w:ascii="Times New Roman" w:hAnsi="Times New Roman"/>
          <w:sz w:val="28"/>
          <w:szCs w:val="28"/>
        </w:rPr>
      </w:pPr>
      <w:r w:rsidRPr="004508C2">
        <w:rPr>
          <w:rFonts w:ascii="Times New Roman" w:hAnsi="Times New Roman"/>
          <w:sz w:val="28"/>
          <w:szCs w:val="28"/>
        </w:rPr>
        <w:t xml:space="preserve">Об утверждении  положения о составе, </w:t>
      </w:r>
    </w:p>
    <w:p w:rsidR="00725962" w:rsidRPr="004508C2" w:rsidRDefault="00725962" w:rsidP="004508C2">
      <w:pPr>
        <w:spacing w:after="0"/>
        <w:rPr>
          <w:rFonts w:ascii="Times New Roman" w:hAnsi="Times New Roman"/>
          <w:sz w:val="28"/>
          <w:szCs w:val="28"/>
        </w:rPr>
      </w:pPr>
      <w:r w:rsidRPr="004508C2">
        <w:rPr>
          <w:rFonts w:ascii="Times New Roman" w:hAnsi="Times New Roman"/>
          <w:sz w:val="28"/>
          <w:szCs w:val="28"/>
        </w:rPr>
        <w:t>порядке подготовки и утверждения местных</w:t>
      </w:r>
    </w:p>
    <w:p w:rsidR="00725962" w:rsidRPr="004508C2" w:rsidRDefault="00725962" w:rsidP="004508C2">
      <w:pPr>
        <w:spacing w:after="0"/>
        <w:rPr>
          <w:rFonts w:ascii="Times New Roman" w:hAnsi="Times New Roman"/>
          <w:sz w:val="28"/>
          <w:szCs w:val="28"/>
        </w:rPr>
      </w:pPr>
      <w:r w:rsidRPr="004508C2">
        <w:rPr>
          <w:rFonts w:ascii="Times New Roman" w:hAnsi="Times New Roman"/>
          <w:sz w:val="28"/>
          <w:szCs w:val="28"/>
        </w:rPr>
        <w:t>нормативов градостроительного проектирования</w:t>
      </w:r>
    </w:p>
    <w:p w:rsidR="00725962" w:rsidRPr="004508C2" w:rsidRDefault="00725962" w:rsidP="004508C2">
      <w:pPr>
        <w:spacing w:after="0"/>
        <w:rPr>
          <w:rFonts w:ascii="Times New Roman" w:hAnsi="Times New Roman"/>
          <w:sz w:val="28"/>
          <w:szCs w:val="28"/>
        </w:rPr>
      </w:pPr>
      <w:r w:rsidRPr="004508C2">
        <w:rPr>
          <w:rFonts w:ascii="Times New Roman" w:hAnsi="Times New Roman"/>
          <w:sz w:val="28"/>
          <w:szCs w:val="28"/>
        </w:rPr>
        <w:t xml:space="preserve">   </w:t>
      </w:r>
    </w:p>
    <w:p w:rsidR="00725962" w:rsidRPr="004508C2" w:rsidRDefault="00725962" w:rsidP="004508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08C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В соответствии со ст. 8, 29.1, 29.4</w:t>
      </w:r>
      <w:r w:rsidRPr="004508C2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пунктом 26 части 1 статьи 16 Федерального закона от 06.10.2003 №131-ФЗ «Об общих принципах организации местного самоуправления в Российской Феде</w:t>
      </w:r>
      <w:r>
        <w:rPr>
          <w:rFonts w:ascii="Times New Roman" w:hAnsi="Times New Roman"/>
          <w:sz w:val="28"/>
          <w:szCs w:val="28"/>
        </w:rPr>
        <w:t>рации,  руководствуясь ст.ст. 16,19</w:t>
      </w:r>
      <w:r w:rsidRPr="004508C2"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 xml:space="preserve">Вознесенского сельсовета </w:t>
      </w:r>
      <w:r w:rsidRPr="004508C2">
        <w:rPr>
          <w:rFonts w:ascii="Times New Roman" w:hAnsi="Times New Roman"/>
          <w:sz w:val="28"/>
          <w:szCs w:val="28"/>
        </w:rPr>
        <w:t>Абанского района Красноярского края, ПОСТАНОВЛЯЮ:</w:t>
      </w:r>
    </w:p>
    <w:p w:rsidR="00725962" w:rsidRDefault="00725962" w:rsidP="00393B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08C2">
        <w:rPr>
          <w:rFonts w:ascii="Times New Roman" w:hAnsi="Times New Roman"/>
          <w:sz w:val="28"/>
          <w:szCs w:val="28"/>
        </w:rPr>
        <w:t xml:space="preserve">         1. Утвердить положение о составе, порядке подготовки и утверждения местных нормативов градостроительного проектирования.</w:t>
      </w:r>
    </w:p>
    <w:p w:rsidR="00725962" w:rsidRDefault="00725962" w:rsidP="00393B87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508C2">
        <w:rPr>
          <w:rFonts w:ascii="Times New Roman" w:hAnsi="Times New Roman"/>
          <w:sz w:val="28"/>
          <w:szCs w:val="28"/>
        </w:rPr>
        <w:t xml:space="preserve"> 2.  Опубликовать Постановление в «</w:t>
      </w:r>
      <w:r>
        <w:rPr>
          <w:rFonts w:ascii="Times New Roman" w:hAnsi="Times New Roman"/>
          <w:sz w:val="28"/>
          <w:szCs w:val="28"/>
        </w:rPr>
        <w:t>Ведомостях органов местного самоуправления Вознесенский сельсовет</w:t>
      </w:r>
      <w:r w:rsidRPr="004508C2">
        <w:rPr>
          <w:rFonts w:ascii="Times New Roman" w:hAnsi="Times New Roman"/>
          <w:sz w:val="28"/>
          <w:szCs w:val="28"/>
        </w:rPr>
        <w:t xml:space="preserve">» и разместить </w:t>
      </w:r>
      <w:r w:rsidRPr="00393B87">
        <w:rPr>
          <w:rFonts w:ascii="Times New Roman" w:hAnsi="Times New Roman"/>
          <w:sz w:val="28"/>
          <w:szCs w:val="28"/>
          <w:shd w:val="clear" w:color="auto" w:fill="FFFFFF"/>
        </w:rPr>
        <w:t>в информационно-телекоммуникационной сети  «Интернет».</w:t>
      </w:r>
    </w:p>
    <w:p w:rsidR="00725962" w:rsidRPr="004508C2" w:rsidRDefault="00725962" w:rsidP="00393B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08C2">
        <w:rPr>
          <w:rFonts w:ascii="Times New Roman" w:hAnsi="Times New Roman"/>
          <w:sz w:val="28"/>
          <w:szCs w:val="28"/>
        </w:rPr>
        <w:t xml:space="preserve">         3. Контроль за выполнением данного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725962" w:rsidRPr="004508C2" w:rsidRDefault="00725962" w:rsidP="004508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08C2">
        <w:rPr>
          <w:rFonts w:ascii="Times New Roman" w:hAnsi="Times New Roman"/>
          <w:sz w:val="28"/>
          <w:szCs w:val="28"/>
        </w:rPr>
        <w:t xml:space="preserve">         4. Постановление вступает в силу в день, следующий за днем его официального опубликования.</w:t>
      </w:r>
    </w:p>
    <w:p w:rsidR="00725962" w:rsidRPr="004508C2" w:rsidRDefault="00725962" w:rsidP="004508C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5962" w:rsidRPr="004508C2" w:rsidRDefault="00725962" w:rsidP="004508C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5962" w:rsidRPr="004508C2" w:rsidRDefault="00725962" w:rsidP="004508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08C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Вознесенского сельсовета                                                 Р.Н.Левкова</w:t>
      </w:r>
      <w:r w:rsidRPr="004508C2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725962" w:rsidRPr="004508C2" w:rsidRDefault="00725962" w:rsidP="004508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5962" w:rsidRPr="004508C2" w:rsidRDefault="00725962" w:rsidP="0078355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5962" w:rsidRPr="00FD18DC" w:rsidRDefault="00725962" w:rsidP="0078355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5962" w:rsidRPr="00FD18DC" w:rsidRDefault="00725962" w:rsidP="00AC374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D18DC">
        <w:rPr>
          <w:rFonts w:ascii="Times New Roman" w:hAnsi="Times New Roman"/>
          <w:sz w:val="28"/>
          <w:szCs w:val="28"/>
        </w:rPr>
        <w:t>УТВЕРЖДЕНО</w:t>
      </w:r>
    </w:p>
    <w:p w:rsidR="00725962" w:rsidRDefault="00725962" w:rsidP="00AC374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D18DC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725962" w:rsidRPr="00FD18DC" w:rsidRDefault="00725962" w:rsidP="00AC374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Вознесенского сельсовета</w:t>
      </w:r>
    </w:p>
    <w:p w:rsidR="00725962" w:rsidRPr="00FD18DC" w:rsidRDefault="00725962" w:rsidP="00AC374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D18DC">
        <w:rPr>
          <w:rFonts w:ascii="Times New Roman" w:hAnsi="Times New Roman"/>
          <w:sz w:val="28"/>
          <w:szCs w:val="28"/>
        </w:rPr>
        <w:t xml:space="preserve"> Абанского района</w:t>
      </w:r>
    </w:p>
    <w:p w:rsidR="00725962" w:rsidRDefault="00725962" w:rsidP="00AC374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D18D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15.04.2015 N 9-п</w:t>
      </w:r>
      <w:r w:rsidRPr="00FD18DC">
        <w:rPr>
          <w:rFonts w:ascii="Times New Roman" w:hAnsi="Times New Roman"/>
          <w:sz w:val="28"/>
          <w:szCs w:val="28"/>
        </w:rPr>
        <w:t xml:space="preserve"> </w:t>
      </w:r>
    </w:p>
    <w:p w:rsidR="00725962" w:rsidRDefault="00725962" w:rsidP="00AC374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25962" w:rsidRPr="00716A59" w:rsidRDefault="00725962" w:rsidP="00AC374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16A59">
        <w:rPr>
          <w:rFonts w:ascii="Times New Roman" w:hAnsi="Times New Roman"/>
          <w:b/>
          <w:sz w:val="28"/>
          <w:szCs w:val="28"/>
        </w:rPr>
        <w:t xml:space="preserve">ПОЛОЖЕНИЕ О СОСТАВЕ, ПОРЯДКЕ ПОДГОТОВКИ И УТВЕРЖДЕНИЯ МЕСТНЫХ НОРМАТИВОВ ГРАДОСТРОИТЕЛЬНОГО ПРОЕКТИРОВАНИЯ </w:t>
      </w:r>
    </w:p>
    <w:p w:rsidR="00725962" w:rsidRPr="00716A59" w:rsidRDefault="00725962" w:rsidP="00AC374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25962" w:rsidRPr="00FD18DC" w:rsidRDefault="00725962" w:rsidP="007835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18DC">
        <w:rPr>
          <w:rFonts w:ascii="Times New Roman" w:hAnsi="Times New Roman"/>
          <w:sz w:val="28"/>
          <w:szCs w:val="28"/>
        </w:rPr>
        <w:t xml:space="preserve">1. </w:t>
      </w:r>
      <w:r w:rsidRPr="000866E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25962" w:rsidRPr="00FD18DC" w:rsidRDefault="00725962" w:rsidP="007835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18DC">
        <w:rPr>
          <w:rFonts w:ascii="Times New Roman" w:hAnsi="Times New Roman"/>
          <w:sz w:val="28"/>
          <w:szCs w:val="28"/>
        </w:rPr>
        <w:t>1.1. Настоящее Положение о составе, порядке подготовки и утверждения местных нормативов градостроительного проектирования (далее - Положение) разработано на основании Градостроительного кодекса Российской Федерации и определяет цели, задачи, принципы подготовки, состав и сферу применения местных нормативов градостроительного проектирования.</w:t>
      </w:r>
    </w:p>
    <w:p w:rsidR="00725962" w:rsidRPr="00FD18DC" w:rsidRDefault="00725962" w:rsidP="007835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18DC">
        <w:rPr>
          <w:rFonts w:ascii="Times New Roman" w:hAnsi="Times New Roman"/>
          <w:sz w:val="28"/>
          <w:szCs w:val="28"/>
        </w:rPr>
        <w:t>1.2. Для целей Положения используются следующие основные понятия:</w:t>
      </w:r>
    </w:p>
    <w:p w:rsidR="00725962" w:rsidRPr="00FD18DC" w:rsidRDefault="00725962" w:rsidP="007835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18DC">
        <w:rPr>
          <w:rFonts w:ascii="Times New Roman" w:hAnsi="Times New Roman"/>
          <w:sz w:val="28"/>
          <w:szCs w:val="28"/>
        </w:rPr>
        <w:t>1.2.1 градостроительное проектирование - система комплексных действий по подготовке, обсуждению, утверждению и реализации решений и муниципальных правовых актов в области социально-экономического, территориального и бюджетного планирования, градостроительного зонирования, планировки территорий, в том числе мероприятий и проектов, финансовых планов, технических и архитектурно-строительных проектов, программ, иных решений, принимаемых и реализуемых ор</w:t>
      </w:r>
      <w:r>
        <w:rPr>
          <w:rFonts w:ascii="Times New Roman" w:hAnsi="Times New Roman"/>
          <w:sz w:val="28"/>
          <w:szCs w:val="28"/>
        </w:rPr>
        <w:t>ганами местного самоуправления Вознесенского сельсовета</w:t>
      </w:r>
      <w:r w:rsidRPr="00FD18DC">
        <w:rPr>
          <w:rFonts w:ascii="Times New Roman" w:hAnsi="Times New Roman"/>
          <w:sz w:val="28"/>
          <w:szCs w:val="28"/>
        </w:rPr>
        <w:t>;</w:t>
      </w:r>
    </w:p>
    <w:p w:rsidR="00725962" w:rsidRPr="00FD18DC" w:rsidRDefault="00725962" w:rsidP="007835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18DC">
        <w:rPr>
          <w:rFonts w:ascii="Times New Roman" w:hAnsi="Times New Roman"/>
          <w:sz w:val="28"/>
          <w:szCs w:val="28"/>
        </w:rPr>
        <w:t>1.2.2 местные нормативы градостроительного проектирования (далее - местные нормативы) - минимальные расчетные показатели обеспечения благоприятных условий жизнедеятельности человека в отношении объектов местного значения, доступности таких объектов для населения (включая инвалидов);</w:t>
      </w:r>
    </w:p>
    <w:p w:rsidR="00725962" w:rsidRPr="00FD18DC" w:rsidRDefault="00725962" w:rsidP="007835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18DC">
        <w:rPr>
          <w:rFonts w:ascii="Times New Roman" w:hAnsi="Times New Roman"/>
          <w:sz w:val="28"/>
          <w:szCs w:val="28"/>
        </w:rPr>
        <w:t>1.2.3 минимальные расчетные показатели обеспечения благоприятных условий жизнедеятельности человека - показатели, относящиеся к объектам местного значения, действующ</w:t>
      </w:r>
      <w:r>
        <w:rPr>
          <w:rFonts w:ascii="Times New Roman" w:hAnsi="Times New Roman"/>
          <w:sz w:val="28"/>
          <w:szCs w:val="28"/>
        </w:rPr>
        <w:t>ие в отношении всей территории Вознесенского сельсовета</w:t>
      </w:r>
      <w:r w:rsidRPr="00FD18DC">
        <w:rPr>
          <w:rFonts w:ascii="Times New Roman" w:hAnsi="Times New Roman"/>
          <w:sz w:val="28"/>
          <w:szCs w:val="28"/>
        </w:rPr>
        <w:t>.</w:t>
      </w:r>
    </w:p>
    <w:p w:rsidR="00725962" w:rsidRPr="00FD18DC" w:rsidRDefault="00725962" w:rsidP="007835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18DC">
        <w:rPr>
          <w:rFonts w:ascii="Times New Roman" w:hAnsi="Times New Roman"/>
          <w:sz w:val="28"/>
          <w:szCs w:val="28"/>
        </w:rPr>
        <w:t>При невозможности установления точных минимальных расчетных показателей эти показатели могут регламентироваться путем установления соответствующих описательных положений;</w:t>
      </w:r>
    </w:p>
    <w:p w:rsidR="00725962" w:rsidRPr="00FD18DC" w:rsidRDefault="00725962" w:rsidP="007835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18DC">
        <w:rPr>
          <w:rFonts w:ascii="Times New Roman" w:hAnsi="Times New Roman"/>
          <w:sz w:val="28"/>
          <w:szCs w:val="28"/>
        </w:rPr>
        <w:t>1.2.4 дополнительные расчетные показатели обеспечения благоприятных условий жизнедеятельности человека - индикативные (справочные) показатели в отношении объектов местного значения, которые используютс</w:t>
      </w:r>
      <w:r>
        <w:rPr>
          <w:rFonts w:ascii="Times New Roman" w:hAnsi="Times New Roman"/>
          <w:sz w:val="28"/>
          <w:szCs w:val="28"/>
        </w:rPr>
        <w:t>я (учитываются) Администрацией Вознесенского сельсовета</w:t>
      </w:r>
      <w:r w:rsidRPr="00FD18DC">
        <w:rPr>
          <w:rFonts w:ascii="Times New Roman" w:hAnsi="Times New Roman"/>
          <w:sz w:val="28"/>
          <w:szCs w:val="28"/>
        </w:rPr>
        <w:t xml:space="preserve"> при территориальном и бюджетном планировании, градостроительном зонировании и планировке территории, в том числе для определения условий документации по планировке территории, а также при планировании политики соц</w:t>
      </w:r>
      <w:r>
        <w:rPr>
          <w:rFonts w:ascii="Times New Roman" w:hAnsi="Times New Roman"/>
          <w:sz w:val="28"/>
          <w:szCs w:val="28"/>
        </w:rPr>
        <w:t>иально-экономического развития Вознесенского сельсовета</w:t>
      </w:r>
      <w:r w:rsidRPr="00FD18DC">
        <w:rPr>
          <w:rFonts w:ascii="Times New Roman" w:hAnsi="Times New Roman"/>
          <w:sz w:val="28"/>
          <w:szCs w:val="28"/>
        </w:rPr>
        <w:t>;</w:t>
      </w:r>
    </w:p>
    <w:p w:rsidR="00725962" w:rsidRPr="00FD18DC" w:rsidRDefault="00725962" w:rsidP="007835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18DC">
        <w:rPr>
          <w:rFonts w:ascii="Times New Roman" w:hAnsi="Times New Roman"/>
          <w:sz w:val="28"/>
          <w:szCs w:val="28"/>
        </w:rPr>
        <w:t>1.2.5 положение о планировочных действиях в отношении земельных участков, не соответствующих требованиям законодательства, - раздел местных нормативов, устанавливающий особенности градостроительной деятельности в отношении земельных участков, не соответствующих требованиям земельного и градостроительного законодательства Российской Федерации;</w:t>
      </w:r>
    </w:p>
    <w:p w:rsidR="00725962" w:rsidRPr="00FD18DC" w:rsidRDefault="00725962" w:rsidP="007835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18DC">
        <w:rPr>
          <w:rFonts w:ascii="Times New Roman" w:hAnsi="Times New Roman"/>
          <w:sz w:val="28"/>
          <w:szCs w:val="28"/>
        </w:rPr>
        <w:t>1.2.6 положение о планировочной организации территории - раздел местных нормативов, содержащий показатели и описание принципов планировки территории, используемых для определения параметров и характерис</w:t>
      </w:r>
      <w:r>
        <w:rPr>
          <w:rFonts w:ascii="Times New Roman" w:hAnsi="Times New Roman"/>
          <w:sz w:val="28"/>
          <w:szCs w:val="28"/>
        </w:rPr>
        <w:t xml:space="preserve">тик применительно к </w:t>
      </w:r>
      <w:r w:rsidRPr="00FD18DC">
        <w:rPr>
          <w:rFonts w:ascii="Times New Roman" w:hAnsi="Times New Roman"/>
          <w:sz w:val="28"/>
          <w:szCs w:val="28"/>
        </w:rPr>
        <w:t xml:space="preserve">схемам </w:t>
      </w:r>
      <w:r>
        <w:rPr>
          <w:rFonts w:ascii="Times New Roman" w:hAnsi="Times New Roman"/>
          <w:sz w:val="28"/>
          <w:szCs w:val="28"/>
        </w:rPr>
        <w:t>застройки</w:t>
      </w:r>
      <w:r w:rsidRPr="00FD18DC">
        <w:rPr>
          <w:rFonts w:ascii="Times New Roman" w:hAnsi="Times New Roman"/>
          <w:sz w:val="28"/>
          <w:szCs w:val="28"/>
        </w:rPr>
        <w:t>, элементам планировочной структуры (кварталам, улично-дорожной сети, озелененным территориям общего пользования), размещению и способам прокладки инженерных коммуникаций, застройке зон с особыми условиями использования территорий;</w:t>
      </w:r>
    </w:p>
    <w:p w:rsidR="00725962" w:rsidRPr="00FD18DC" w:rsidRDefault="00725962" w:rsidP="007835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18DC">
        <w:rPr>
          <w:rFonts w:ascii="Times New Roman" w:hAnsi="Times New Roman"/>
          <w:sz w:val="28"/>
          <w:szCs w:val="28"/>
        </w:rPr>
        <w:t xml:space="preserve">1.2.7 объекты местного значения - объекты капитального строительства, иные объекты, территории, которые необходимы для осуществления органами местного самоуправления </w:t>
      </w:r>
      <w:r>
        <w:rPr>
          <w:rFonts w:ascii="Times New Roman" w:hAnsi="Times New Roman"/>
          <w:sz w:val="28"/>
          <w:szCs w:val="28"/>
        </w:rPr>
        <w:t>Вознесенского сельсовета</w:t>
      </w:r>
      <w:r w:rsidRPr="00FD18DC">
        <w:rPr>
          <w:rFonts w:ascii="Times New Roman" w:hAnsi="Times New Roman"/>
          <w:sz w:val="28"/>
          <w:szCs w:val="28"/>
        </w:rPr>
        <w:t xml:space="preserve"> полномочий по вопросам местного значения и в пределах переданных государственных полномочий в соответствии с федеральными закон</w:t>
      </w:r>
      <w:r>
        <w:rPr>
          <w:rFonts w:ascii="Times New Roman" w:hAnsi="Times New Roman"/>
          <w:sz w:val="28"/>
          <w:szCs w:val="28"/>
        </w:rPr>
        <w:t>ами, законами Красноярского края, Уставом Вознесенского сельсовета Абанского района</w:t>
      </w:r>
      <w:r w:rsidRPr="00FD18DC">
        <w:rPr>
          <w:rFonts w:ascii="Times New Roman" w:hAnsi="Times New Roman"/>
          <w:sz w:val="28"/>
          <w:szCs w:val="28"/>
        </w:rPr>
        <w:t xml:space="preserve"> и оказывают существенное влияние на со</w:t>
      </w:r>
      <w:r>
        <w:rPr>
          <w:rFonts w:ascii="Times New Roman" w:hAnsi="Times New Roman"/>
          <w:sz w:val="28"/>
          <w:szCs w:val="28"/>
        </w:rPr>
        <w:t>циально-экономическое развитие Вознесенского сельсовета</w:t>
      </w:r>
      <w:r w:rsidRPr="00FD18DC">
        <w:rPr>
          <w:rFonts w:ascii="Times New Roman" w:hAnsi="Times New Roman"/>
          <w:sz w:val="28"/>
          <w:szCs w:val="28"/>
        </w:rPr>
        <w:t>, в том числе объекты социального и коммунально-бытового назначения, транспортной и инженерной инфраструктуры, благоустройства территорий.</w:t>
      </w:r>
    </w:p>
    <w:p w:rsidR="00725962" w:rsidRPr="000866E1" w:rsidRDefault="00725962" w:rsidP="0078355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866E1">
        <w:rPr>
          <w:rFonts w:ascii="Times New Roman" w:hAnsi="Times New Roman"/>
          <w:b/>
          <w:sz w:val="28"/>
          <w:szCs w:val="28"/>
        </w:rPr>
        <w:t>2. Цели, задачи и принципы подготовки местных нормативов</w:t>
      </w:r>
    </w:p>
    <w:p w:rsidR="00725962" w:rsidRPr="00FD18DC" w:rsidRDefault="00725962" w:rsidP="007835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18DC">
        <w:rPr>
          <w:rFonts w:ascii="Times New Roman" w:hAnsi="Times New Roman"/>
          <w:sz w:val="28"/>
          <w:szCs w:val="28"/>
        </w:rPr>
        <w:t>2.1. Местные нормативы устанавливаются в целях сохранения и дальнейшего повышения достигнутого в</w:t>
      </w:r>
      <w:r>
        <w:rPr>
          <w:rFonts w:ascii="Times New Roman" w:hAnsi="Times New Roman"/>
          <w:sz w:val="28"/>
          <w:szCs w:val="28"/>
        </w:rPr>
        <w:t xml:space="preserve"> Вознесенском сельсовете</w:t>
      </w:r>
      <w:r w:rsidRPr="00FD18DC">
        <w:rPr>
          <w:rFonts w:ascii="Times New Roman" w:hAnsi="Times New Roman"/>
          <w:sz w:val="28"/>
          <w:szCs w:val="28"/>
        </w:rPr>
        <w:t xml:space="preserve"> уровня обеспечения благоприятных условий жизнедеятельности человека.</w:t>
      </w:r>
    </w:p>
    <w:p w:rsidR="00725962" w:rsidRPr="00FD18DC" w:rsidRDefault="00725962" w:rsidP="007835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18DC">
        <w:rPr>
          <w:rFonts w:ascii="Times New Roman" w:hAnsi="Times New Roman"/>
          <w:sz w:val="28"/>
          <w:szCs w:val="28"/>
        </w:rPr>
        <w:t>2.2. Задачами подготовки и применения местных нормативов являются:</w:t>
      </w:r>
    </w:p>
    <w:p w:rsidR="00725962" w:rsidRPr="00FD18DC" w:rsidRDefault="00725962" w:rsidP="007835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18DC">
        <w:rPr>
          <w:rFonts w:ascii="Times New Roman" w:hAnsi="Times New Roman"/>
          <w:sz w:val="28"/>
          <w:szCs w:val="28"/>
        </w:rPr>
        <w:t>2.2.1 формирование исходных данных, используемых для градостроительного проектирования;</w:t>
      </w:r>
    </w:p>
    <w:p w:rsidR="00725962" w:rsidRPr="00FD18DC" w:rsidRDefault="00725962" w:rsidP="007835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18DC">
        <w:rPr>
          <w:rFonts w:ascii="Times New Roman" w:hAnsi="Times New Roman"/>
          <w:sz w:val="28"/>
          <w:szCs w:val="28"/>
        </w:rPr>
        <w:t>2.2.2 обеспечение оценки градостроительной документации на соответствие ее цели - повышение качества жизни населения;</w:t>
      </w:r>
    </w:p>
    <w:p w:rsidR="00725962" w:rsidRPr="00FD18DC" w:rsidRDefault="00725962" w:rsidP="007835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18DC">
        <w:rPr>
          <w:rFonts w:ascii="Times New Roman" w:hAnsi="Times New Roman"/>
          <w:sz w:val="28"/>
          <w:szCs w:val="28"/>
        </w:rPr>
        <w:t>2.2.3 формирование критериев принятия ор</w:t>
      </w:r>
      <w:r>
        <w:rPr>
          <w:rFonts w:ascii="Times New Roman" w:hAnsi="Times New Roman"/>
          <w:sz w:val="28"/>
          <w:szCs w:val="28"/>
        </w:rPr>
        <w:t xml:space="preserve">ганами местного самоуправления </w:t>
      </w:r>
      <w:r w:rsidRPr="00FD18DC">
        <w:rPr>
          <w:rFonts w:ascii="Times New Roman" w:hAnsi="Times New Roman"/>
          <w:sz w:val="28"/>
          <w:szCs w:val="28"/>
        </w:rPr>
        <w:t>решений:</w:t>
      </w:r>
    </w:p>
    <w:p w:rsidR="00725962" w:rsidRPr="00FD18DC" w:rsidRDefault="00725962" w:rsidP="007835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18DC">
        <w:rPr>
          <w:rFonts w:ascii="Times New Roman" w:hAnsi="Times New Roman"/>
          <w:sz w:val="28"/>
          <w:szCs w:val="28"/>
        </w:rPr>
        <w:t xml:space="preserve">- по </w:t>
      </w:r>
      <w:r>
        <w:rPr>
          <w:rFonts w:ascii="Times New Roman" w:hAnsi="Times New Roman"/>
          <w:sz w:val="28"/>
          <w:szCs w:val="28"/>
        </w:rPr>
        <w:t>обеспечению населения Вознесенского сельсовета</w:t>
      </w:r>
      <w:r w:rsidRPr="00FD18DC">
        <w:rPr>
          <w:rFonts w:ascii="Times New Roman" w:hAnsi="Times New Roman"/>
          <w:sz w:val="28"/>
          <w:szCs w:val="28"/>
        </w:rPr>
        <w:t xml:space="preserve"> объектами местного значения, доступности таких объектов для населения (включая инвалидов),</w:t>
      </w:r>
    </w:p>
    <w:p w:rsidR="00725962" w:rsidRPr="00FD18DC" w:rsidRDefault="00725962" w:rsidP="007835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18DC">
        <w:rPr>
          <w:rFonts w:ascii="Times New Roman" w:hAnsi="Times New Roman"/>
          <w:sz w:val="28"/>
          <w:szCs w:val="28"/>
        </w:rPr>
        <w:t>- в области социально-экономического, территориального и бюджетного планирования, градостроительного зонирования и планировки территорий;</w:t>
      </w:r>
    </w:p>
    <w:p w:rsidR="00725962" w:rsidRPr="00FD18DC" w:rsidRDefault="00725962" w:rsidP="007835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18DC">
        <w:rPr>
          <w:rFonts w:ascii="Times New Roman" w:hAnsi="Times New Roman"/>
          <w:sz w:val="28"/>
          <w:szCs w:val="28"/>
        </w:rPr>
        <w:t>2.2.4 обеспечение постоянного контроля соответствия проектных решений, содержащихся в градостроительной документации, изменяющимся социально-эконом</w:t>
      </w:r>
      <w:r>
        <w:rPr>
          <w:rFonts w:ascii="Times New Roman" w:hAnsi="Times New Roman"/>
          <w:sz w:val="28"/>
          <w:szCs w:val="28"/>
        </w:rPr>
        <w:t>ическим условиям на территории  Вознесенского сельсовета</w:t>
      </w:r>
      <w:r w:rsidRPr="00FD18DC">
        <w:rPr>
          <w:rFonts w:ascii="Times New Roman" w:hAnsi="Times New Roman"/>
          <w:sz w:val="28"/>
          <w:szCs w:val="28"/>
        </w:rPr>
        <w:t>;</w:t>
      </w:r>
    </w:p>
    <w:p w:rsidR="00725962" w:rsidRPr="00FD18DC" w:rsidRDefault="00725962" w:rsidP="007835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18DC">
        <w:rPr>
          <w:rFonts w:ascii="Times New Roman" w:hAnsi="Times New Roman"/>
          <w:sz w:val="28"/>
          <w:szCs w:val="28"/>
        </w:rPr>
        <w:t>2.2.5 формирование земельных участков для размещения объектов местного значения;</w:t>
      </w:r>
    </w:p>
    <w:p w:rsidR="00725962" w:rsidRPr="00FD18DC" w:rsidRDefault="00725962" w:rsidP="007835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18DC">
        <w:rPr>
          <w:rFonts w:ascii="Times New Roman" w:hAnsi="Times New Roman"/>
          <w:sz w:val="28"/>
          <w:szCs w:val="28"/>
        </w:rPr>
        <w:t>2.2.6 формирование перечня имущества, необходимого для решения вопросов местного значения;</w:t>
      </w:r>
    </w:p>
    <w:p w:rsidR="00725962" w:rsidRPr="00FD18DC" w:rsidRDefault="00725962" w:rsidP="007835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18DC">
        <w:rPr>
          <w:rFonts w:ascii="Times New Roman" w:hAnsi="Times New Roman"/>
          <w:sz w:val="28"/>
          <w:szCs w:val="28"/>
        </w:rPr>
        <w:t>2.2.7 способствование установлению минимальных гарантий для населения (в том числе инвалидов) по обеспеченности и доступности объектов местного значения, в том числе объектов социального и коммунально-бытового назначения, транспортной и инженерной инфраструктуры, благоустройства территории, и оказанию услуг населению.</w:t>
      </w:r>
    </w:p>
    <w:p w:rsidR="00725962" w:rsidRPr="00FD18DC" w:rsidRDefault="00725962" w:rsidP="007835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18DC">
        <w:rPr>
          <w:rFonts w:ascii="Times New Roman" w:hAnsi="Times New Roman"/>
          <w:sz w:val="28"/>
          <w:szCs w:val="28"/>
        </w:rPr>
        <w:t>2.3. Подготовка местных нормативов осуществляется в соответствии со следующими принципами:</w:t>
      </w:r>
    </w:p>
    <w:p w:rsidR="00725962" w:rsidRPr="00FD18DC" w:rsidRDefault="00725962" w:rsidP="007835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18DC">
        <w:rPr>
          <w:rFonts w:ascii="Times New Roman" w:hAnsi="Times New Roman"/>
          <w:sz w:val="28"/>
          <w:szCs w:val="28"/>
        </w:rPr>
        <w:t>2.3.1 направленность на решение вопросов местного значения либо создание условий для осуществления полномочий органов государст</w:t>
      </w:r>
      <w:r>
        <w:rPr>
          <w:rFonts w:ascii="Times New Roman" w:hAnsi="Times New Roman"/>
          <w:sz w:val="28"/>
          <w:szCs w:val="28"/>
        </w:rPr>
        <w:t>венной власти Красноярского края</w:t>
      </w:r>
      <w:r w:rsidRPr="00FD18DC">
        <w:rPr>
          <w:rFonts w:ascii="Times New Roman" w:hAnsi="Times New Roman"/>
          <w:sz w:val="28"/>
          <w:szCs w:val="28"/>
        </w:rPr>
        <w:t>;</w:t>
      </w:r>
    </w:p>
    <w:p w:rsidR="00725962" w:rsidRPr="00FD18DC" w:rsidRDefault="00725962" w:rsidP="007835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18DC">
        <w:rPr>
          <w:rFonts w:ascii="Times New Roman" w:hAnsi="Times New Roman"/>
          <w:sz w:val="28"/>
          <w:szCs w:val="28"/>
        </w:rPr>
        <w:t>2.3.2 учет исторических, социально-экономических, территориальных, природно-климатических, гео</w:t>
      </w:r>
      <w:r>
        <w:rPr>
          <w:rFonts w:ascii="Times New Roman" w:hAnsi="Times New Roman"/>
          <w:sz w:val="28"/>
          <w:szCs w:val="28"/>
        </w:rPr>
        <w:t>логических и иных особенностей Вознесенского сельсовета</w:t>
      </w:r>
      <w:r w:rsidRPr="00FD18DC">
        <w:rPr>
          <w:rFonts w:ascii="Times New Roman" w:hAnsi="Times New Roman"/>
          <w:sz w:val="28"/>
          <w:szCs w:val="28"/>
        </w:rPr>
        <w:t>;</w:t>
      </w:r>
    </w:p>
    <w:p w:rsidR="00725962" w:rsidRPr="00FD18DC" w:rsidRDefault="00725962" w:rsidP="007835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18DC">
        <w:rPr>
          <w:rFonts w:ascii="Times New Roman" w:hAnsi="Times New Roman"/>
          <w:sz w:val="28"/>
          <w:szCs w:val="28"/>
        </w:rPr>
        <w:t>2.3.3 возможность реализации местных нормативов ор</w:t>
      </w:r>
      <w:r>
        <w:rPr>
          <w:rFonts w:ascii="Times New Roman" w:hAnsi="Times New Roman"/>
          <w:sz w:val="28"/>
          <w:szCs w:val="28"/>
        </w:rPr>
        <w:t>ганами местного самоуправления Вознесенского сельсовета</w:t>
      </w:r>
      <w:r w:rsidRPr="00FD18DC">
        <w:rPr>
          <w:rFonts w:ascii="Times New Roman" w:hAnsi="Times New Roman"/>
          <w:sz w:val="28"/>
          <w:szCs w:val="28"/>
        </w:rPr>
        <w:t>, в том числе за сче</w:t>
      </w:r>
      <w:r>
        <w:rPr>
          <w:rFonts w:ascii="Times New Roman" w:hAnsi="Times New Roman"/>
          <w:sz w:val="28"/>
          <w:szCs w:val="28"/>
        </w:rPr>
        <w:t>т средств бюджета сельсовета</w:t>
      </w:r>
      <w:r w:rsidRPr="00FD18DC">
        <w:rPr>
          <w:rFonts w:ascii="Times New Roman" w:hAnsi="Times New Roman"/>
          <w:sz w:val="28"/>
          <w:szCs w:val="28"/>
        </w:rPr>
        <w:t>;</w:t>
      </w:r>
    </w:p>
    <w:p w:rsidR="00725962" w:rsidRPr="00FD18DC" w:rsidRDefault="00725962" w:rsidP="007835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18DC">
        <w:rPr>
          <w:rFonts w:ascii="Times New Roman" w:hAnsi="Times New Roman"/>
          <w:sz w:val="28"/>
          <w:szCs w:val="28"/>
        </w:rPr>
        <w:t xml:space="preserve">2.3.4 необходимость учета достигнутого в </w:t>
      </w:r>
      <w:r>
        <w:rPr>
          <w:rFonts w:ascii="Times New Roman" w:hAnsi="Times New Roman"/>
          <w:sz w:val="28"/>
          <w:szCs w:val="28"/>
        </w:rPr>
        <w:t xml:space="preserve">Вознесенском сельсовете </w:t>
      </w:r>
      <w:r w:rsidRPr="00FD18DC">
        <w:rPr>
          <w:rFonts w:ascii="Times New Roman" w:hAnsi="Times New Roman"/>
          <w:sz w:val="28"/>
          <w:szCs w:val="28"/>
        </w:rPr>
        <w:t>уровня обеспеченности благоприятных условий жизнедеятельности человека, в том числе объектами социального и коммунально-бытового назначения, транспортной и инженерной инфраструктуры, благоустройства территории, доступности таких объектов для населения (включая инвалидов);</w:t>
      </w:r>
    </w:p>
    <w:p w:rsidR="00725962" w:rsidRPr="00FD18DC" w:rsidRDefault="00725962" w:rsidP="007835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18DC">
        <w:rPr>
          <w:rFonts w:ascii="Times New Roman" w:hAnsi="Times New Roman"/>
          <w:sz w:val="28"/>
          <w:szCs w:val="28"/>
        </w:rPr>
        <w:t>2.3.5 дифференциация местных нормативов путем установления минимальных расчетных показателей для различных часте</w:t>
      </w:r>
      <w:r>
        <w:rPr>
          <w:rFonts w:ascii="Times New Roman" w:hAnsi="Times New Roman"/>
          <w:sz w:val="28"/>
          <w:szCs w:val="28"/>
        </w:rPr>
        <w:t>й территорий Вознесенского сельсовета</w:t>
      </w:r>
      <w:r w:rsidRPr="00FD18DC">
        <w:rPr>
          <w:rFonts w:ascii="Times New Roman" w:hAnsi="Times New Roman"/>
          <w:sz w:val="28"/>
          <w:szCs w:val="28"/>
        </w:rPr>
        <w:t xml:space="preserve"> в зависимости от особенностей территории;</w:t>
      </w:r>
    </w:p>
    <w:p w:rsidR="00725962" w:rsidRPr="00FD18DC" w:rsidRDefault="00725962" w:rsidP="007835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18DC">
        <w:rPr>
          <w:rFonts w:ascii="Times New Roman" w:hAnsi="Times New Roman"/>
          <w:sz w:val="28"/>
          <w:szCs w:val="28"/>
        </w:rPr>
        <w:t>2.3.6 техническая возможность применения местных нормативов;</w:t>
      </w:r>
    </w:p>
    <w:p w:rsidR="00725962" w:rsidRPr="00FD18DC" w:rsidRDefault="00725962" w:rsidP="007835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18DC">
        <w:rPr>
          <w:rFonts w:ascii="Times New Roman" w:hAnsi="Times New Roman"/>
          <w:sz w:val="28"/>
          <w:szCs w:val="28"/>
        </w:rPr>
        <w:t>2.3.7 юридическая обоснованность подготовки местных нормативов.</w:t>
      </w:r>
    </w:p>
    <w:p w:rsidR="00725962" w:rsidRPr="00FD18DC" w:rsidRDefault="00725962" w:rsidP="007835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18DC">
        <w:rPr>
          <w:rFonts w:ascii="Times New Roman" w:hAnsi="Times New Roman"/>
          <w:sz w:val="28"/>
          <w:szCs w:val="28"/>
        </w:rPr>
        <w:t>2.4. В случае утверждения региональных нормативов градостроительного проектирования, содержащих минимальные расчетные показатели обеспечения благоприятных условий жизнедеятельности человека выше, чем минимальные расчетные показатели обеспечения благоприятных условий жизнедеятельности человека, содержащиеся в местных нормативах, применяются соответствующие региональные нормативы градостроительного п</w:t>
      </w:r>
      <w:r>
        <w:rPr>
          <w:rFonts w:ascii="Times New Roman" w:hAnsi="Times New Roman"/>
          <w:sz w:val="28"/>
          <w:szCs w:val="28"/>
        </w:rPr>
        <w:t>роектирования Красноярского края</w:t>
      </w:r>
      <w:r w:rsidRPr="00FD18DC">
        <w:rPr>
          <w:rFonts w:ascii="Times New Roman" w:hAnsi="Times New Roman"/>
          <w:sz w:val="28"/>
          <w:szCs w:val="28"/>
        </w:rPr>
        <w:t xml:space="preserve"> (далее - региональные нормативы).</w:t>
      </w:r>
    </w:p>
    <w:p w:rsidR="00725962" w:rsidRPr="00FD18DC" w:rsidRDefault="00725962" w:rsidP="007835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18DC">
        <w:rPr>
          <w:rFonts w:ascii="Times New Roman" w:hAnsi="Times New Roman"/>
          <w:sz w:val="28"/>
          <w:szCs w:val="28"/>
        </w:rPr>
        <w:t>2.5. Не допускается регламентирование местными нормативами положений о безопасности, определяемых законодательством Российской Федерации о техническом регулировании и содержащихся в технических регламентах, а до вступления в силу соответствующих технических регламентов - нормативных правовых актах Российской Федерации и нормативных документах федеральных органов исполнительной власти в соответствии с Федеральным законом от 27.12.2002 N 184-ФЗ "О техническом регулировании".</w:t>
      </w:r>
    </w:p>
    <w:p w:rsidR="00725962" w:rsidRPr="000866E1" w:rsidRDefault="00725962" w:rsidP="0078355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866E1">
        <w:rPr>
          <w:rFonts w:ascii="Times New Roman" w:hAnsi="Times New Roman"/>
          <w:b/>
          <w:sz w:val="28"/>
          <w:szCs w:val="28"/>
        </w:rPr>
        <w:t>3. Состав и сфера применения местных нормативов</w:t>
      </w:r>
    </w:p>
    <w:p w:rsidR="00725962" w:rsidRPr="00FD18DC" w:rsidRDefault="00725962" w:rsidP="007835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18DC">
        <w:rPr>
          <w:rFonts w:ascii="Times New Roman" w:hAnsi="Times New Roman"/>
          <w:sz w:val="28"/>
          <w:szCs w:val="28"/>
        </w:rPr>
        <w:t>3.1. В состав местных нормативов входят:</w:t>
      </w:r>
    </w:p>
    <w:p w:rsidR="00725962" w:rsidRPr="00FD18DC" w:rsidRDefault="00725962" w:rsidP="007835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18DC">
        <w:rPr>
          <w:rFonts w:ascii="Times New Roman" w:hAnsi="Times New Roman"/>
          <w:sz w:val="28"/>
          <w:szCs w:val="28"/>
        </w:rPr>
        <w:t>3.1.1 минимальные расчетные показатели обеспечения благоприятных условий жизнедеятельности человека (минимальные расчетные показатели) в отношении:</w:t>
      </w:r>
    </w:p>
    <w:p w:rsidR="00725962" w:rsidRPr="00FD18DC" w:rsidRDefault="00725962" w:rsidP="007835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18DC">
        <w:rPr>
          <w:rFonts w:ascii="Times New Roman" w:hAnsi="Times New Roman"/>
          <w:sz w:val="28"/>
          <w:szCs w:val="28"/>
        </w:rPr>
        <w:t>3.1.1.1 объектов социального назначения:</w:t>
      </w:r>
    </w:p>
    <w:p w:rsidR="00725962" w:rsidRPr="00FD18DC" w:rsidRDefault="00725962" w:rsidP="007835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18DC">
        <w:rPr>
          <w:rFonts w:ascii="Times New Roman" w:hAnsi="Times New Roman"/>
          <w:sz w:val="28"/>
          <w:szCs w:val="28"/>
        </w:rPr>
        <w:t>- объектов дошкольных образовательных учреждений и учреждений среднего (полного) общего образования;</w:t>
      </w:r>
    </w:p>
    <w:p w:rsidR="00725962" w:rsidRPr="00FD18DC" w:rsidRDefault="00725962" w:rsidP="007835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18DC">
        <w:rPr>
          <w:rFonts w:ascii="Times New Roman" w:hAnsi="Times New Roman"/>
          <w:sz w:val="28"/>
          <w:szCs w:val="28"/>
        </w:rPr>
        <w:t>- объектов здравоохранения, находящихся в муниципальной собственности:</w:t>
      </w:r>
    </w:p>
    <w:p w:rsidR="00725962" w:rsidRPr="00FD18DC" w:rsidRDefault="00725962" w:rsidP="007835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18DC">
        <w:rPr>
          <w:rFonts w:ascii="Times New Roman" w:hAnsi="Times New Roman"/>
          <w:sz w:val="28"/>
          <w:szCs w:val="28"/>
        </w:rPr>
        <w:t>3.1.1.2 инфраструктуры обращения с твердыми бытовыми отходами;</w:t>
      </w:r>
    </w:p>
    <w:p w:rsidR="00725962" w:rsidRPr="00FD18DC" w:rsidRDefault="00725962" w:rsidP="007835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18DC">
        <w:rPr>
          <w:rFonts w:ascii="Times New Roman" w:hAnsi="Times New Roman"/>
          <w:sz w:val="28"/>
          <w:szCs w:val="28"/>
        </w:rPr>
        <w:t>3.1.1.3 транспортной инфраструктуры:</w:t>
      </w:r>
    </w:p>
    <w:p w:rsidR="00725962" w:rsidRPr="00FD18DC" w:rsidRDefault="00725962" w:rsidP="007835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сетей </w:t>
      </w:r>
      <w:r w:rsidRPr="00FD18DC">
        <w:rPr>
          <w:rFonts w:ascii="Times New Roman" w:hAnsi="Times New Roman"/>
          <w:sz w:val="28"/>
          <w:szCs w:val="28"/>
        </w:rPr>
        <w:t>общественного транспорта;</w:t>
      </w:r>
    </w:p>
    <w:p w:rsidR="00725962" w:rsidRPr="00FD18DC" w:rsidRDefault="00725962" w:rsidP="007835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18DC">
        <w:rPr>
          <w:rFonts w:ascii="Times New Roman" w:hAnsi="Times New Roman"/>
          <w:sz w:val="28"/>
          <w:szCs w:val="28"/>
        </w:rPr>
        <w:t>— паркингов для индивидуального автомобильного транспорта;</w:t>
      </w:r>
    </w:p>
    <w:p w:rsidR="00725962" w:rsidRPr="00FD18DC" w:rsidRDefault="00725962" w:rsidP="007835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18DC">
        <w:rPr>
          <w:rFonts w:ascii="Times New Roman" w:hAnsi="Times New Roman"/>
          <w:sz w:val="28"/>
          <w:szCs w:val="28"/>
        </w:rPr>
        <w:t>3.1.1.4 озелененных территорий общего пользования;</w:t>
      </w:r>
    </w:p>
    <w:p w:rsidR="00725962" w:rsidRPr="00FD18DC" w:rsidRDefault="00725962" w:rsidP="007835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18DC">
        <w:rPr>
          <w:rFonts w:ascii="Times New Roman" w:hAnsi="Times New Roman"/>
          <w:sz w:val="28"/>
          <w:szCs w:val="28"/>
        </w:rPr>
        <w:t>3.1.1.5 физкультурно-оздоровительных объектов;</w:t>
      </w:r>
    </w:p>
    <w:p w:rsidR="00725962" w:rsidRPr="00FD18DC" w:rsidRDefault="00725962" w:rsidP="007835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18DC">
        <w:rPr>
          <w:rFonts w:ascii="Times New Roman" w:hAnsi="Times New Roman"/>
          <w:sz w:val="28"/>
          <w:szCs w:val="28"/>
        </w:rPr>
        <w:t>3.1.1.6 мест захоронения.</w:t>
      </w:r>
    </w:p>
    <w:p w:rsidR="00725962" w:rsidRPr="00FD18DC" w:rsidRDefault="00725962" w:rsidP="007835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18DC">
        <w:rPr>
          <w:rFonts w:ascii="Times New Roman" w:hAnsi="Times New Roman"/>
          <w:sz w:val="28"/>
          <w:szCs w:val="28"/>
        </w:rPr>
        <w:t>3.1.2 Положение об обеспечении согласованности показателей градостроительного проектирования, включающее в себя:</w:t>
      </w:r>
    </w:p>
    <w:p w:rsidR="00725962" w:rsidRPr="00FD18DC" w:rsidRDefault="00725962" w:rsidP="007835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18DC">
        <w:rPr>
          <w:rFonts w:ascii="Times New Roman" w:hAnsi="Times New Roman"/>
          <w:sz w:val="28"/>
          <w:szCs w:val="28"/>
        </w:rPr>
        <w:t>3.1.2.1 Положение о градостроительном проектировании;</w:t>
      </w:r>
    </w:p>
    <w:p w:rsidR="00725962" w:rsidRPr="00FD18DC" w:rsidRDefault="00725962" w:rsidP="007835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18DC">
        <w:rPr>
          <w:rFonts w:ascii="Times New Roman" w:hAnsi="Times New Roman"/>
          <w:sz w:val="28"/>
          <w:szCs w:val="28"/>
        </w:rPr>
        <w:t>3.1.2.2 Положение о планир</w:t>
      </w:r>
      <w:r>
        <w:rPr>
          <w:rFonts w:ascii="Times New Roman" w:hAnsi="Times New Roman"/>
          <w:sz w:val="28"/>
          <w:szCs w:val="28"/>
        </w:rPr>
        <w:t>овочной организации территории  Вознесенского сельсовета</w:t>
      </w:r>
      <w:r w:rsidRPr="00FD18DC">
        <w:rPr>
          <w:rFonts w:ascii="Times New Roman" w:hAnsi="Times New Roman"/>
          <w:sz w:val="28"/>
          <w:szCs w:val="28"/>
        </w:rPr>
        <w:t>;</w:t>
      </w:r>
    </w:p>
    <w:p w:rsidR="00725962" w:rsidRPr="00FD18DC" w:rsidRDefault="00725962" w:rsidP="007835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18DC">
        <w:rPr>
          <w:rFonts w:ascii="Times New Roman" w:hAnsi="Times New Roman"/>
          <w:sz w:val="28"/>
          <w:szCs w:val="28"/>
        </w:rPr>
        <w:t>3.1.2.3 Положение о планировочных действиях в отношении земельных участков, не соответствующих требованиям законодательства;</w:t>
      </w:r>
    </w:p>
    <w:p w:rsidR="00725962" w:rsidRPr="00FD18DC" w:rsidRDefault="00725962" w:rsidP="007835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18DC">
        <w:rPr>
          <w:rFonts w:ascii="Times New Roman" w:hAnsi="Times New Roman"/>
          <w:sz w:val="28"/>
          <w:szCs w:val="28"/>
        </w:rPr>
        <w:t>3.1.3 дополнительные расчетные показатели обеспечения благоприятных условий жизнедеятельности человека;</w:t>
      </w:r>
    </w:p>
    <w:p w:rsidR="00725962" w:rsidRPr="00FD18DC" w:rsidRDefault="00725962" w:rsidP="007835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18DC">
        <w:rPr>
          <w:rFonts w:ascii="Times New Roman" w:hAnsi="Times New Roman"/>
          <w:sz w:val="28"/>
          <w:szCs w:val="28"/>
        </w:rPr>
        <w:t>3.1.4 схемы, регламентирующие отдельные положения местных нормативов.</w:t>
      </w:r>
    </w:p>
    <w:p w:rsidR="00725962" w:rsidRPr="00FD18DC" w:rsidRDefault="00725962" w:rsidP="007835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18DC">
        <w:rPr>
          <w:rFonts w:ascii="Times New Roman" w:hAnsi="Times New Roman"/>
          <w:sz w:val="28"/>
          <w:szCs w:val="28"/>
        </w:rPr>
        <w:t>3.2. Местные нормативы являются обязательными для о</w:t>
      </w:r>
      <w:r>
        <w:rPr>
          <w:rFonts w:ascii="Times New Roman" w:hAnsi="Times New Roman"/>
          <w:sz w:val="28"/>
          <w:szCs w:val="28"/>
        </w:rPr>
        <w:t>рганов местного самоуправления Вознесенского сельсовета</w:t>
      </w:r>
      <w:r w:rsidRPr="00FD18DC">
        <w:rPr>
          <w:rFonts w:ascii="Times New Roman" w:hAnsi="Times New Roman"/>
          <w:sz w:val="28"/>
          <w:szCs w:val="28"/>
        </w:rPr>
        <w:t>, в том числе:</w:t>
      </w:r>
    </w:p>
    <w:p w:rsidR="00725962" w:rsidRPr="00FD18DC" w:rsidRDefault="00725962" w:rsidP="007835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18DC">
        <w:rPr>
          <w:rFonts w:ascii="Times New Roman" w:hAnsi="Times New Roman"/>
          <w:sz w:val="28"/>
          <w:szCs w:val="28"/>
        </w:rPr>
        <w:t>3.2.1 при осуществлении полномочий в области градостроительной деятельности;</w:t>
      </w:r>
    </w:p>
    <w:p w:rsidR="00725962" w:rsidRPr="00FD18DC" w:rsidRDefault="00725962" w:rsidP="007835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18DC">
        <w:rPr>
          <w:rFonts w:ascii="Times New Roman" w:hAnsi="Times New Roman"/>
          <w:sz w:val="28"/>
          <w:szCs w:val="28"/>
        </w:rPr>
        <w:t xml:space="preserve">3.2.2 при подготовке изменений в </w:t>
      </w:r>
      <w:r>
        <w:rPr>
          <w:rFonts w:ascii="Times New Roman" w:hAnsi="Times New Roman"/>
          <w:sz w:val="28"/>
          <w:szCs w:val="28"/>
        </w:rPr>
        <w:t>Правила землепользования и застройки, утвержденные</w:t>
      </w:r>
      <w:r w:rsidRPr="00FD18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Решением Вознесенского сельского Совета депутатов №33-76Р от 28.02.2013г.</w:t>
      </w:r>
      <w:r w:rsidRPr="00FD18DC">
        <w:rPr>
          <w:rFonts w:ascii="Times New Roman" w:hAnsi="Times New Roman"/>
          <w:sz w:val="28"/>
          <w:szCs w:val="28"/>
        </w:rPr>
        <w:t>;</w:t>
      </w:r>
    </w:p>
    <w:p w:rsidR="00725962" w:rsidRPr="00FD18DC" w:rsidRDefault="00725962" w:rsidP="007835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18DC">
        <w:rPr>
          <w:rFonts w:ascii="Times New Roman" w:hAnsi="Times New Roman"/>
          <w:sz w:val="28"/>
          <w:szCs w:val="28"/>
        </w:rPr>
        <w:t>3.3. Для иных субъектов градостроительной деятельности местные нормативы являются обязательными в случае участия таких субъектов в реализации местных нормативов на основе заключенных в соответствии с действующим законодательством договоров, контрактов, соглашений с ор</w:t>
      </w:r>
      <w:r>
        <w:rPr>
          <w:rFonts w:ascii="Times New Roman" w:hAnsi="Times New Roman"/>
          <w:sz w:val="28"/>
          <w:szCs w:val="28"/>
        </w:rPr>
        <w:t>ганами местного самоуправления Вознесенского сельсовета</w:t>
      </w:r>
      <w:r w:rsidRPr="00FD18DC">
        <w:rPr>
          <w:rFonts w:ascii="Times New Roman" w:hAnsi="Times New Roman"/>
          <w:sz w:val="28"/>
          <w:szCs w:val="28"/>
        </w:rPr>
        <w:t>.</w:t>
      </w:r>
    </w:p>
    <w:p w:rsidR="00725962" w:rsidRPr="00FD18DC" w:rsidRDefault="00725962" w:rsidP="007835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18DC">
        <w:rPr>
          <w:rFonts w:ascii="Times New Roman" w:hAnsi="Times New Roman"/>
          <w:sz w:val="28"/>
          <w:szCs w:val="28"/>
        </w:rPr>
        <w:t>3.4. Достижение значений местных нормативов градостроительного проектирования обеспечивается посредством:</w:t>
      </w:r>
    </w:p>
    <w:p w:rsidR="00725962" w:rsidRPr="00FD18DC" w:rsidRDefault="00725962" w:rsidP="007835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18DC">
        <w:rPr>
          <w:rFonts w:ascii="Times New Roman" w:hAnsi="Times New Roman"/>
          <w:sz w:val="28"/>
          <w:szCs w:val="28"/>
        </w:rPr>
        <w:t>3.4.1 территориального и бюджетного планирования, градостроительного зонирования, а также подготовки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;</w:t>
      </w:r>
      <w:r w:rsidRPr="00FD18DC">
        <w:rPr>
          <w:rFonts w:ascii="Times New Roman" w:hAnsi="Times New Roman"/>
          <w:sz w:val="28"/>
          <w:szCs w:val="28"/>
        </w:rPr>
        <w:t xml:space="preserve"> 3.4.2 подготовки документации по планировке территории в целях установления красных линий, границ земельных участков, необходимых для строительства объектов местного значения, определения границ озелененных и иных территорий общего пользования, границ зон действия публичных сервитутов;</w:t>
      </w:r>
    </w:p>
    <w:p w:rsidR="00725962" w:rsidRPr="00FD18DC" w:rsidRDefault="00725962" w:rsidP="007835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18DC">
        <w:rPr>
          <w:rFonts w:ascii="Times New Roman" w:hAnsi="Times New Roman"/>
          <w:sz w:val="28"/>
          <w:szCs w:val="28"/>
        </w:rPr>
        <w:t>3.4.3 формирования в соответствии с документацией по планировке территории земельных участков, необходимых для строительства объектов местного значения, или частей земельных участков, подлежащих обременению публичным сервитутом;</w:t>
      </w:r>
    </w:p>
    <w:p w:rsidR="00725962" w:rsidRPr="00FD18DC" w:rsidRDefault="00725962" w:rsidP="007835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18DC">
        <w:rPr>
          <w:rFonts w:ascii="Times New Roman" w:hAnsi="Times New Roman"/>
          <w:sz w:val="28"/>
          <w:szCs w:val="28"/>
        </w:rPr>
        <w:t>3.4.4 предоставления земельных участков для строительства объектов местного значения;</w:t>
      </w:r>
    </w:p>
    <w:p w:rsidR="00725962" w:rsidRPr="00FD18DC" w:rsidRDefault="00725962" w:rsidP="007835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18DC">
        <w:rPr>
          <w:rFonts w:ascii="Times New Roman" w:hAnsi="Times New Roman"/>
          <w:sz w:val="28"/>
          <w:szCs w:val="28"/>
        </w:rPr>
        <w:t>3.4.5 включения в комплексные (инвестиционные, целевые) программы мероприятий по строительству, реконструкции и капитальному ремонту объектов местного значения;</w:t>
      </w:r>
    </w:p>
    <w:p w:rsidR="00725962" w:rsidRPr="00FD18DC" w:rsidRDefault="00725962" w:rsidP="007835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18DC">
        <w:rPr>
          <w:rFonts w:ascii="Times New Roman" w:hAnsi="Times New Roman"/>
          <w:sz w:val="28"/>
          <w:szCs w:val="28"/>
        </w:rPr>
        <w:t>3.4.6 включения в состав условий аукционов на право заключить договоры о развитии застроенных территорий обязательств победителей по строительству объектов местного значения;</w:t>
      </w:r>
    </w:p>
    <w:p w:rsidR="00725962" w:rsidRPr="00FD18DC" w:rsidRDefault="00725962" w:rsidP="007835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18DC">
        <w:rPr>
          <w:rFonts w:ascii="Times New Roman" w:hAnsi="Times New Roman"/>
          <w:sz w:val="28"/>
          <w:szCs w:val="28"/>
        </w:rPr>
        <w:t>3.4.7 включения в условия аукционов на право заключения договоров аренды земельных участков для комплексного освоения в целях жилищного строительства обязательств победителей по строительству объектов местного значения;</w:t>
      </w:r>
    </w:p>
    <w:p w:rsidR="00725962" w:rsidRPr="00FD18DC" w:rsidRDefault="00725962" w:rsidP="007835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3.4.8</w:t>
      </w:r>
      <w:r w:rsidRPr="00FD18DC">
        <w:rPr>
          <w:rFonts w:ascii="Times New Roman" w:hAnsi="Times New Roman"/>
          <w:sz w:val="28"/>
          <w:szCs w:val="28"/>
        </w:rPr>
        <w:t xml:space="preserve"> обеспечения условий для стимулирования правообладателей земельных участков к созданию или реконструкции объектов капитального строительства в соответствии с градостроительным регламентом;</w:t>
      </w:r>
    </w:p>
    <w:p w:rsidR="00725962" w:rsidRPr="00FD18DC" w:rsidRDefault="00725962" w:rsidP="007835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3.4.9</w:t>
      </w:r>
      <w:r w:rsidRPr="00FD18DC">
        <w:rPr>
          <w:rFonts w:ascii="Times New Roman" w:hAnsi="Times New Roman"/>
          <w:sz w:val="28"/>
          <w:szCs w:val="28"/>
        </w:rPr>
        <w:t xml:space="preserve"> приобретения в муниципальную собственность недвижимого имущества (в том числе земельных участков, зданий, строений, сооружений), необходимого для решения вопросов местного значения;</w:t>
      </w:r>
    </w:p>
    <w:p w:rsidR="00725962" w:rsidRPr="00FD18DC" w:rsidRDefault="00725962" w:rsidP="007835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3.4.10</w:t>
      </w:r>
      <w:r w:rsidRPr="00FD18DC">
        <w:rPr>
          <w:rFonts w:ascii="Times New Roman" w:hAnsi="Times New Roman"/>
          <w:sz w:val="28"/>
          <w:szCs w:val="28"/>
        </w:rPr>
        <w:t xml:space="preserve"> заключения договоров, контрактов и соглашений с хозяйствующими субъектами, предусматривающих предоставление муниципальных услуг;</w:t>
      </w:r>
    </w:p>
    <w:p w:rsidR="00725962" w:rsidRPr="00FD18DC" w:rsidRDefault="00725962" w:rsidP="007835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3.4.11</w:t>
      </w:r>
      <w:r w:rsidRPr="00FD18DC">
        <w:rPr>
          <w:rFonts w:ascii="Times New Roman" w:hAnsi="Times New Roman"/>
          <w:sz w:val="28"/>
          <w:szCs w:val="28"/>
        </w:rPr>
        <w:t xml:space="preserve"> отражения при градостроительном зонировании зон под размещение объектов местного значения;</w:t>
      </w:r>
    </w:p>
    <w:p w:rsidR="00725962" w:rsidRDefault="00725962" w:rsidP="007835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3.4.12</w:t>
      </w:r>
      <w:r w:rsidRPr="00FD18DC">
        <w:rPr>
          <w:rFonts w:ascii="Times New Roman" w:hAnsi="Times New Roman"/>
          <w:sz w:val="28"/>
          <w:szCs w:val="28"/>
        </w:rPr>
        <w:t xml:space="preserve"> формирования условий, способствующих развитию оказания услуг населению немуниципальными и негосударственными организациями.</w:t>
      </w:r>
    </w:p>
    <w:p w:rsidR="00725962" w:rsidRPr="000866E1" w:rsidRDefault="00725962" w:rsidP="0078355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25962" w:rsidRPr="000866E1" w:rsidRDefault="00725962" w:rsidP="0078355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866E1">
        <w:rPr>
          <w:rFonts w:ascii="Times New Roman" w:hAnsi="Times New Roman"/>
          <w:b/>
          <w:sz w:val="28"/>
          <w:szCs w:val="28"/>
        </w:rPr>
        <w:t>4. Порядок подготовки и утверждения местных нормативов.</w:t>
      </w:r>
    </w:p>
    <w:p w:rsidR="00725962" w:rsidRPr="00FD18DC" w:rsidRDefault="00725962" w:rsidP="007835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18DC">
        <w:rPr>
          <w:rFonts w:ascii="Times New Roman" w:hAnsi="Times New Roman"/>
          <w:sz w:val="28"/>
          <w:szCs w:val="28"/>
        </w:rPr>
        <w:t xml:space="preserve">4.1. Разработка </w:t>
      </w:r>
      <w:r>
        <w:rPr>
          <w:rFonts w:ascii="Times New Roman" w:hAnsi="Times New Roman"/>
          <w:sz w:val="28"/>
          <w:szCs w:val="28"/>
        </w:rPr>
        <w:t xml:space="preserve">и внесение изменений </w:t>
      </w:r>
      <w:r w:rsidRPr="00FD18DC">
        <w:rPr>
          <w:rFonts w:ascii="Times New Roman" w:hAnsi="Times New Roman"/>
          <w:sz w:val="28"/>
          <w:szCs w:val="28"/>
        </w:rPr>
        <w:t>местных нормативов осуществляется специализированными научно- исследовательскими или проектными организациями (далее - разработчик) на конкурсной основе в порядке, установленном законодательством Российской Федерации.</w:t>
      </w:r>
    </w:p>
    <w:p w:rsidR="00725962" w:rsidRPr="00FD18DC" w:rsidRDefault="00725962" w:rsidP="007835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Глава администрации Вознесенского сельсовета</w:t>
      </w:r>
      <w:r w:rsidRPr="00FD18DC">
        <w:rPr>
          <w:rFonts w:ascii="Times New Roman" w:hAnsi="Times New Roman"/>
          <w:sz w:val="28"/>
          <w:szCs w:val="28"/>
        </w:rPr>
        <w:t xml:space="preserve"> с учетом представленного разработчиком проекта местных нормативов, подготовл</w:t>
      </w:r>
      <w:r>
        <w:rPr>
          <w:rFonts w:ascii="Times New Roman" w:hAnsi="Times New Roman"/>
          <w:sz w:val="28"/>
          <w:szCs w:val="28"/>
        </w:rPr>
        <w:t xml:space="preserve">енных  в соответствии п.4.1. </w:t>
      </w:r>
      <w:r w:rsidRPr="00FD18DC">
        <w:rPr>
          <w:rFonts w:ascii="Times New Roman" w:hAnsi="Times New Roman"/>
          <w:sz w:val="28"/>
          <w:szCs w:val="28"/>
        </w:rPr>
        <w:t>принимает одно из следующих решений:</w:t>
      </w:r>
    </w:p>
    <w:p w:rsidR="00725962" w:rsidRPr="00FD18DC" w:rsidRDefault="00725962" w:rsidP="007835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18DC">
        <w:rPr>
          <w:rFonts w:ascii="Times New Roman" w:hAnsi="Times New Roman"/>
          <w:sz w:val="28"/>
          <w:szCs w:val="28"/>
        </w:rPr>
        <w:t xml:space="preserve">- о направлении проекта местных нормативов </w:t>
      </w:r>
      <w:r>
        <w:rPr>
          <w:rFonts w:ascii="Times New Roman" w:hAnsi="Times New Roman"/>
          <w:sz w:val="28"/>
          <w:szCs w:val="28"/>
        </w:rPr>
        <w:t xml:space="preserve">в Вознесенский Совет депутатов </w:t>
      </w:r>
      <w:r w:rsidRPr="00FD18DC">
        <w:rPr>
          <w:rFonts w:ascii="Times New Roman" w:hAnsi="Times New Roman"/>
          <w:sz w:val="28"/>
          <w:szCs w:val="28"/>
        </w:rPr>
        <w:t>для утверждения;</w:t>
      </w:r>
    </w:p>
    <w:p w:rsidR="00725962" w:rsidRDefault="00725962" w:rsidP="000866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18DC">
        <w:rPr>
          <w:rFonts w:ascii="Times New Roman" w:hAnsi="Times New Roman"/>
          <w:sz w:val="28"/>
          <w:szCs w:val="28"/>
        </w:rPr>
        <w:t>- о направлении представленных материалов на доработку.</w:t>
      </w:r>
    </w:p>
    <w:p w:rsidR="00725962" w:rsidRDefault="00725962" w:rsidP="000866E1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D18DC">
        <w:rPr>
          <w:rFonts w:ascii="Times New Roman" w:hAnsi="Times New Roman"/>
          <w:sz w:val="28"/>
          <w:szCs w:val="28"/>
        </w:rPr>
        <w:t xml:space="preserve">4.3. Местные нормативы подлежат обязательному опубликованию и размещению </w:t>
      </w:r>
      <w:r w:rsidRPr="00393B87">
        <w:rPr>
          <w:rFonts w:ascii="Times New Roman" w:hAnsi="Times New Roman"/>
          <w:sz w:val="28"/>
          <w:szCs w:val="28"/>
          <w:shd w:val="clear" w:color="auto" w:fill="FFFFFF"/>
        </w:rPr>
        <w:t xml:space="preserve"> в информационно-телекоммуникационной сети  «Интернет».</w:t>
      </w:r>
    </w:p>
    <w:p w:rsidR="00725962" w:rsidRPr="000866E1" w:rsidRDefault="00725962" w:rsidP="000866E1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25962" w:rsidRPr="000866E1" w:rsidRDefault="00725962" w:rsidP="0078355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866E1">
        <w:rPr>
          <w:rFonts w:ascii="Times New Roman" w:hAnsi="Times New Roman"/>
          <w:b/>
          <w:sz w:val="28"/>
          <w:szCs w:val="28"/>
        </w:rPr>
        <w:t>5. Внесение изменений в местные нормативы</w:t>
      </w:r>
    </w:p>
    <w:p w:rsidR="00725962" w:rsidRPr="00FD18DC" w:rsidRDefault="00725962" w:rsidP="007835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18DC">
        <w:rPr>
          <w:rFonts w:ascii="Times New Roman" w:hAnsi="Times New Roman"/>
          <w:sz w:val="28"/>
          <w:szCs w:val="28"/>
        </w:rPr>
        <w:t>5.1. В случае если после утверждения местных нормативов вступили в действие федеральные или региональные нормативные правовые акты, иные нормативные документы, изменяющие требования к обеспечению безопасности жизни и здоровья людей, охране окружающей среды, надежности зданий и сооружений и иные требования, влияющие на установление минимальных расчетных показателей обеспечения благоприятных условий жизнедеятельности человека, в местные нормативы градостроительного проектирования вносятся соответствующие изменения.</w:t>
      </w:r>
    </w:p>
    <w:p w:rsidR="00725962" w:rsidRPr="00FD18DC" w:rsidRDefault="00725962" w:rsidP="007835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18DC">
        <w:rPr>
          <w:rFonts w:ascii="Times New Roman" w:hAnsi="Times New Roman"/>
          <w:sz w:val="28"/>
          <w:szCs w:val="28"/>
        </w:rPr>
        <w:t xml:space="preserve">5.2. Органы государственной власти и органы местного самоуправления, заинтересованные физические и юридические </w:t>
      </w:r>
      <w:r>
        <w:rPr>
          <w:rFonts w:ascii="Times New Roman" w:hAnsi="Times New Roman"/>
          <w:sz w:val="28"/>
          <w:szCs w:val="28"/>
        </w:rPr>
        <w:t>лица вправе обращаться к Главе Вознесенского сельсовета</w:t>
      </w:r>
      <w:r w:rsidRPr="00FD18DC">
        <w:rPr>
          <w:rFonts w:ascii="Times New Roman" w:hAnsi="Times New Roman"/>
          <w:sz w:val="28"/>
          <w:szCs w:val="28"/>
        </w:rPr>
        <w:t xml:space="preserve"> с предложениями о внесении изменений в местные нормативы в порядке, установленном действующим законодательством.</w:t>
      </w:r>
    </w:p>
    <w:p w:rsidR="00725962" w:rsidRPr="00FD18DC" w:rsidRDefault="00725962" w:rsidP="007835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18DC">
        <w:rPr>
          <w:rFonts w:ascii="Times New Roman" w:hAnsi="Times New Roman"/>
          <w:sz w:val="28"/>
          <w:szCs w:val="28"/>
        </w:rPr>
        <w:t>5.3. Изменения в местные нормативы вносятся и утверждаются в порядке, установленном разделом 4 данного Положения.</w:t>
      </w:r>
    </w:p>
    <w:sectPr w:rsidR="00725962" w:rsidRPr="00FD18DC" w:rsidSect="00B41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8DC"/>
    <w:rsid w:val="00026E9C"/>
    <w:rsid w:val="000866E1"/>
    <w:rsid w:val="000D619C"/>
    <w:rsid w:val="00124CC1"/>
    <w:rsid w:val="001927F4"/>
    <w:rsid w:val="001A6969"/>
    <w:rsid w:val="001C5DBD"/>
    <w:rsid w:val="00236880"/>
    <w:rsid w:val="002F63CD"/>
    <w:rsid w:val="00323CF2"/>
    <w:rsid w:val="00343918"/>
    <w:rsid w:val="00393B87"/>
    <w:rsid w:val="00397391"/>
    <w:rsid w:val="003A475C"/>
    <w:rsid w:val="00410EA1"/>
    <w:rsid w:val="004435B6"/>
    <w:rsid w:val="004508C2"/>
    <w:rsid w:val="0048306B"/>
    <w:rsid w:val="004C297A"/>
    <w:rsid w:val="005470B9"/>
    <w:rsid w:val="00554BB3"/>
    <w:rsid w:val="005835AE"/>
    <w:rsid w:val="0058697C"/>
    <w:rsid w:val="00655974"/>
    <w:rsid w:val="006D6826"/>
    <w:rsid w:val="006E33C9"/>
    <w:rsid w:val="0070548E"/>
    <w:rsid w:val="00716A59"/>
    <w:rsid w:val="00716B6D"/>
    <w:rsid w:val="00724787"/>
    <w:rsid w:val="00725962"/>
    <w:rsid w:val="00783551"/>
    <w:rsid w:val="007D18A8"/>
    <w:rsid w:val="00855055"/>
    <w:rsid w:val="00860646"/>
    <w:rsid w:val="00882DD6"/>
    <w:rsid w:val="00884100"/>
    <w:rsid w:val="008A2C15"/>
    <w:rsid w:val="008D60C2"/>
    <w:rsid w:val="0090125F"/>
    <w:rsid w:val="0092077C"/>
    <w:rsid w:val="009728A8"/>
    <w:rsid w:val="009A79B7"/>
    <w:rsid w:val="00A53758"/>
    <w:rsid w:val="00AC3741"/>
    <w:rsid w:val="00B053E7"/>
    <w:rsid w:val="00B4181A"/>
    <w:rsid w:val="00B4703C"/>
    <w:rsid w:val="00B83D93"/>
    <w:rsid w:val="00B85F5B"/>
    <w:rsid w:val="00B90A5F"/>
    <w:rsid w:val="00BF76CE"/>
    <w:rsid w:val="00C10D5C"/>
    <w:rsid w:val="00C55743"/>
    <w:rsid w:val="00CC2C97"/>
    <w:rsid w:val="00DB269B"/>
    <w:rsid w:val="00E25346"/>
    <w:rsid w:val="00E5383E"/>
    <w:rsid w:val="00F102B9"/>
    <w:rsid w:val="00F209E0"/>
    <w:rsid w:val="00F23BD7"/>
    <w:rsid w:val="00F26986"/>
    <w:rsid w:val="00F52DF6"/>
    <w:rsid w:val="00F54259"/>
    <w:rsid w:val="00F9342E"/>
    <w:rsid w:val="00FD1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81A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4508C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08C2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itle">
    <w:name w:val="Title"/>
    <w:basedOn w:val="Normal"/>
    <w:link w:val="TitleChar"/>
    <w:uiPriority w:val="99"/>
    <w:qFormat/>
    <w:rsid w:val="004508C2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4508C2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50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08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41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396</TotalTime>
  <Pages>8</Pages>
  <Words>2203</Words>
  <Characters>12562</Characters>
  <Application>Microsoft Office Outlook</Application>
  <DocSecurity>0</DocSecurity>
  <Lines>0</Lines>
  <Paragraphs>0</Paragraphs>
  <ScaleCrop>false</ScaleCrop>
  <Company>Администрация Абанского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1</cp:lastModifiedBy>
  <cp:revision>19</cp:revision>
  <cp:lastPrinted>2015-03-18T05:28:00Z</cp:lastPrinted>
  <dcterms:created xsi:type="dcterms:W3CDTF">2014-11-20T04:04:00Z</dcterms:created>
  <dcterms:modified xsi:type="dcterms:W3CDTF">2015-04-15T04:27:00Z</dcterms:modified>
</cp:coreProperties>
</file>